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Default="00AB4582" w:rsidP="000F0714">
      <w:pPr>
        <w:pStyle w:val="a7"/>
        <w:jc w:val="center"/>
      </w:pPr>
      <w:r w:rsidRPr="00300B23">
        <w:t xml:space="preserve">Раздел V. </w:t>
      </w:r>
      <w:r w:rsidR="000F0714" w:rsidRPr="00300B23">
        <w:t xml:space="preserve">Сводная ведомость </w:t>
      </w:r>
      <w:proofErr w:type="gramStart"/>
      <w:r w:rsidR="000F0714" w:rsidRPr="00300B23">
        <w:t xml:space="preserve">результатов </w:t>
      </w:r>
      <w:r w:rsidR="004654AF" w:rsidRPr="00300B23">
        <w:t xml:space="preserve">проведения </w:t>
      </w:r>
      <w:r w:rsidR="000F0714" w:rsidRPr="00300B23">
        <w:t>специальной оценки условий труда</w:t>
      </w:r>
      <w:proofErr w:type="gramEnd"/>
    </w:p>
    <w:p w:rsidR="00674066" w:rsidRPr="00300B23" w:rsidRDefault="00674066" w:rsidP="000F0714">
      <w:pPr>
        <w:pStyle w:val="a7"/>
        <w:jc w:val="center"/>
      </w:pPr>
    </w:p>
    <w:p w:rsidR="00B3448B" w:rsidRPr="00300B23" w:rsidRDefault="00B3448B" w:rsidP="00B3448B"/>
    <w:p w:rsidR="008B022C" w:rsidRDefault="00B3448B" w:rsidP="008B022C">
      <w:pPr>
        <w:jc w:val="both"/>
        <w:rPr>
          <w:u w:val="single"/>
        </w:rPr>
      </w:pPr>
      <w:r w:rsidRPr="00300B23">
        <w:t>Наименование организации:</w:t>
      </w:r>
      <w:r w:rsidRPr="00300B23">
        <w:rPr>
          <w:rStyle w:val="a9"/>
        </w:rPr>
        <w:t xml:space="preserve"> </w:t>
      </w:r>
      <w:r w:rsidR="008B022C" w:rsidRPr="008B022C">
        <w:rPr>
          <w:u w:val="single"/>
        </w:rPr>
        <w:t>Открытое акционерное общество «Научно-технический институт «Радиосвязь»</w:t>
      </w:r>
    </w:p>
    <w:p w:rsidR="00674066" w:rsidRDefault="00674066" w:rsidP="008B022C">
      <w:pPr>
        <w:jc w:val="both"/>
      </w:pPr>
    </w:p>
    <w:p w:rsidR="00F06873" w:rsidRPr="00300B23" w:rsidRDefault="00F06873" w:rsidP="004654AF">
      <w:pPr>
        <w:suppressAutoHyphens/>
        <w:jc w:val="right"/>
      </w:pPr>
      <w:r w:rsidRPr="00300B2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00B2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00B2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00B2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00B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00B2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00B2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300B2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300B2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00B2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00B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52B5" w:rsidRPr="00300B23" w:rsidTr="004654AF">
        <w:trPr>
          <w:jc w:val="center"/>
        </w:trPr>
        <w:tc>
          <w:tcPr>
            <w:tcW w:w="3518" w:type="dxa"/>
            <w:vAlign w:val="center"/>
          </w:tcPr>
          <w:p w:rsidR="007B52B5" w:rsidRPr="00300B23" w:rsidRDefault="007B52B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00B2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118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52B5" w:rsidRPr="00300B23" w:rsidTr="004654AF">
        <w:trPr>
          <w:jc w:val="center"/>
        </w:trPr>
        <w:tc>
          <w:tcPr>
            <w:tcW w:w="3518" w:type="dxa"/>
            <w:vAlign w:val="center"/>
          </w:tcPr>
          <w:p w:rsidR="007B52B5" w:rsidRPr="00300B23" w:rsidRDefault="007B52B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00B2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0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B2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118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52B5" w:rsidRPr="00300B23" w:rsidTr="004654AF">
        <w:trPr>
          <w:jc w:val="center"/>
        </w:trPr>
        <w:tc>
          <w:tcPr>
            <w:tcW w:w="3518" w:type="dxa"/>
            <w:vAlign w:val="center"/>
          </w:tcPr>
          <w:p w:rsidR="007B52B5" w:rsidRPr="00300B23" w:rsidRDefault="007B52B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00B2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52B5" w:rsidRPr="00300B23" w:rsidTr="004654AF">
        <w:trPr>
          <w:jc w:val="center"/>
        </w:trPr>
        <w:tc>
          <w:tcPr>
            <w:tcW w:w="3518" w:type="dxa"/>
            <w:vAlign w:val="center"/>
          </w:tcPr>
          <w:p w:rsidR="007B52B5" w:rsidRPr="00300B23" w:rsidRDefault="007B52B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00B2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52B5" w:rsidRPr="00300B23" w:rsidTr="004654AF">
        <w:trPr>
          <w:jc w:val="center"/>
        </w:trPr>
        <w:tc>
          <w:tcPr>
            <w:tcW w:w="3518" w:type="dxa"/>
            <w:vAlign w:val="center"/>
          </w:tcPr>
          <w:p w:rsidR="007B52B5" w:rsidRPr="00300B23" w:rsidRDefault="007B52B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00B2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B52B5" w:rsidRDefault="007B52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00B2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300B23" w:rsidRDefault="00F06873" w:rsidP="00F06873">
      <w:pPr>
        <w:jc w:val="right"/>
      </w:pPr>
      <w:r w:rsidRPr="00300B2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300B23" w:rsidTr="00476336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00B23" w:rsidRDefault="004654AF" w:rsidP="00F06873">
            <w:pPr>
              <w:jc w:val="center"/>
              <w:rPr>
                <w:sz w:val="20"/>
              </w:rPr>
            </w:pPr>
            <w:r w:rsidRPr="00300B23">
              <w:rPr>
                <w:color w:val="000000"/>
                <w:sz w:val="20"/>
              </w:rPr>
              <w:t>Индиви</w:t>
            </w:r>
            <w:r w:rsidRPr="00300B23">
              <w:rPr>
                <w:color w:val="000000"/>
                <w:sz w:val="20"/>
              </w:rPr>
              <w:softHyphen/>
              <w:t>дуал</w:t>
            </w:r>
            <w:r w:rsidRPr="00300B23">
              <w:rPr>
                <w:color w:val="000000"/>
                <w:sz w:val="20"/>
              </w:rPr>
              <w:t>ь</w:t>
            </w:r>
            <w:r w:rsidRPr="00300B23">
              <w:rPr>
                <w:color w:val="000000"/>
                <w:sz w:val="20"/>
              </w:rPr>
              <w:t>ный номер рабоч</w:t>
            </w:r>
            <w:r w:rsidRPr="00300B23">
              <w:rPr>
                <w:color w:val="000000"/>
                <w:sz w:val="20"/>
              </w:rPr>
              <w:t>е</w:t>
            </w:r>
            <w:r w:rsidRPr="00300B23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00B23" w:rsidRDefault="004654AF" w:rsidP="004654AF">
            <w:pPr>
              <w:jc w:val="center"/>
              <w:rPr>
                <w:color w:val="000000"/>
                <w:sz w:val="20"/>
              </w:rPr>
            </w:pPr>
            <w:r w:rsidRPr="00300B23">
              <w:rPr>
                <w:color w:val="000000"/>
                <w:sz w:val="20"/>
              </w:rPr>
              <w:t>Профессия/</w:t>
            </w:r>
            <w:r w:rsidRPr="00300B23">
              <w:rPr>
                <w:color w:val="000000"/>
                <w:sz w:val="20"/>
              </w:rPr>
              <w:br/>
              <w:t>должность/</w:t>
            </w:r>
            <w:r w:rsidRPr="00300B2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300B2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300B23" w:rsidRDefault="00F06873" w:rsidP="00F06873">
            <w:pPr>
              <w:jc w:val="center"/>
              <w:rPr>
                <w:sz w:val="20"/>
              </w:rPr>
            </w:pPr>
            <w:r w:rsidRPr="00300B23">
              <w:rPr>
                <w:sz w:val="20"/>
              </w:rPr>
              <w:t>Классы</w:t>
            </w:r>
            <w:r w:rsidR="004654AF" w:rsidRPr="00300B23">
              <w:rPr>
                <w:sz w:val="20"/>
              </w:rPr>
              <w:t xml:space="preserve"> </w:t>
            </w:r>
            <w:r w:rsidR="004654AF" w:rsidRPr="00300B23">
              <w:rPr>
                <w:color w:val="000000"/>
                <w:sz w:val="20"/>
              </w:rPr>
              <w:t>(подклассы)</w:t>
            </w:r>
            <w:r w:rsidRPr="00300B2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00B23">
              <w:rPr>
                <w:color w:val="000000"/>
                <w:sz w:val="16"/>
                <w:szCs w:val="16"/>
              </w:rPr>
              <w:t>о</w:t>
            </w:r>
            <w:r w:rsidRPr="00300B2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00B23">
              <w:rPr>
                <w:color w:val="000000"/>
                <w:sz w:val="16"/>
                <w:szCs w:val="16"/>
              </w:rPr>
              <w:t>о</w:t>
            </w:r>
            <w:r w:rsidRPr="00300B2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00B23">
              <w:rPr>
                <w:color w:val="000000"/>
                <w:sz w:val="16"/>
                <w:szCs w:val="16"/>
              </w:rPr>
              <w:t>о</w:t>
            </w:r>
            <w:r w:rsidRPr="00300B2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300B2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300B2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300B2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300B2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00B23">
              <w:rPr>
                <w:color w:val="000000"/>
                <w:sz w:val="16"/>
                <w:szCs w:val="16"/>
              </w:rPr>
              <w:t>ь</w:t>
            </w:r>
            <w:r w:rsidRPr="00300B2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00B2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Лечебно</w:t>
            </w:r>
            <w:r w:rsidRPr="00300B23">
              <w:rPr>
                <w:sz w:val="16"/>
                <w:szCs w:val="16"/>
              </w:rPr>
              <w:t>-профилактическое п</w:t>
            </w:r>
            <w:r w:rsidRPr="00300B23">
              <w:rPr>
                <w:sz w:val="16"/>
                <w:szCs w:val="16"/>
              </w:rPr>
              <w:t>и</w:t>
            </w:r>
            <w:r w:rsidRPr="00300B2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Льготно</w:t>
            </w:r>
            <w:r w:rsidRPr="00300B23">
              <w:rPr>
                <w:sz w:val="16"/>
                <w:szCs w:val="16"/>
              </w:rPr>
              <w:t>е пенсионное обеспеч</w:t>
            </w:r>
            <w:r w:rsidRPr="00300B23">
              <w:rPr>
                <w:sz w:val="16"/>
                <w:szCs w:val="16"/>
              </w:rPr>
              <w:t>е</w:t>
            </w:r>
            <w:r w:rsidRPr="00300B23">
              <w:rPr>
                <w:sz w:val="16"/>
                <w:szCs w:val="16"/>
              </w:rPr>
              <w:t>ние (да/нет)</w:t>
            </w:r>
          </w:p>
        </w:tc>
      </w:tr>
      <w:tr w:rsidR="00F06873" w:rsidRPr="00300B23" w:rsidTr="00476336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00B2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00B2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300B2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300B2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300B23" w:rsidTr="00476336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300B23" w:rsidRDefault="00F06873" w:rsidP="001B19D8">
            <w:pPr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00B23" w:rsidRDefault="00F06873" w:rsidP="001B19D8">
            <w:pPr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24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Pr="00300B23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Pr="00300B23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НИОКР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Pr="00300B23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НИОКР</w:t>
            </w:r>
          </w:p>
          <w:p w:rsidR="002B6277" w:rsidRPr="00905D54" w:rsidRDefault="002B62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2B6277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D54" w:rsidRDefault="00905D54" w:rsidP="002B6277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Производственный отдел</w:t>
            </w:r>
          </w:p>
          <w:p w:rsidR="00674066" w:rsidRPr="00905D54" w:rsidRDefault="00674066" w:rsidP="002B62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производственного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i/>
                <w:sz w:val="18"/>
                <w:szCs w:val="18"/>
              </w:rPr>
            </w:pPr>
            <w:r w:rsidRPr="00905D54">
              <w:rPr>
                <w:i/>
                <w:sz w:val="18"/>
                <w:szCs w:val="18"/>
              </w:rPr>
              <w:t>Сборочный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i/>
                <w:sz w:val="18"/>
                <w:szCs w:val="18"/>
              </w:rPr>
            </w:pPr>
            <w:r w:rsidRPr="00905D54">
              <w:rPr>
                <w:i/>
                <w:sz w:val="18"/>
                <w:szCs w:val="18"/>
              </w:rPr>
              <w:t>Участок объемного монтажа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i/>
                <w:sz w:val="18"/>
                <w:szCs w:val="18"/>
              </w:rPr>
            </w:pPr>
            <w:r w:rsidRPr="00905D54">
              <w:rPr>
                <w:i/>
                <w:sz w:val="18"/>
                <w:szCs w:val="18"/>
              </w:rPr>
              <w:t>Участок механической обр</w:t>
            </w:r>
            <w:r w:rsidRPr="00905D54">
              <w:rPr>
                <w:i/>
                <w:sz w:val="18"/>
                <w:szCs w:val="18"/>
              </w:rPr>
              <w:t>а</w:t>
            </w:r>
            <w:r w:rsidRPr="00905D54">
              <w:rPr>
                <w:i/>
                <w:sz w:val="18"/>
                <w:szCs w:val="18"/>
              </w:rPr>
              <w:t>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Слесарь-сборщик радиоэле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тронной аппаратуры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№ 12 (РПДУ)</w:t>
            </w:r>
            <w:proofErr w:type="gramStart"/>
            <w:r w:rsidRPr="00905D54">
              <w:rPr>
                <w:b/>
                <w:sz w:val="18"/>
                <w:szCs w:val="18"/>
              </w:rPr>
              <w:t>,г</w:t>
            </w:r>
            <w:proofErr w:type="gramEnd"/>
            <w:r w:rsidRPr="00905D54">
              <w:rPr>
                <w:b/>
                <w:sz w:val="18"/>
                <w:szCs w:val="18"/>
              </w:rPr>
              <w:t>руппа высокочастотных трактов</w:t>
            </w:r>
          </w:p>
          <w:p w:rsidR="00674066" w:rsidRPr="00905D54" w:rsidRDefault="00674066" w:rsidP="001B1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0B94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№ 12 (РПДУ)</w:t>
            </w:r>
            <w:proofErr w:type="gramStart"/>
            <w:r w:rsidRPr="00905D54">
              <w:rPr>
                <w:b/>
                <w:sz w:val="18"/>
                <w:szCs w:val="18"/>
              </w:rPr>
              <w:t>,л</w:t>
            </w:r>
            <w:proofErr w:type="gramEnd"/>
            <w:r w:rsidRPr="00905D54">
              <w:rPr>
                <w:b/>
                <w:sz w:val="18"/>
                <w:szCs w:val="18"/>
              </w:rPr>
              <w:t xml:space="preserve">аборатория ПО </w:t>
            </w:r>
          </w:p>
          <w:p w:rsidR="00905D54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</w:t>
            </w:r>
            <w:r w:rsidRPr="00905D54">
              <w:rPr>
                <w:b/>
                <w:sz w:val="18"/>
                <w:szCs w:val="18"/>
              </w:rPr>
              <w:t>т</w:t>
            </w:r>
            <w:r w:rsidRPr="00905D54">
              <w:rPr>
                <w:b/>
                <w:sz w:val="18"/>
                <w:szCs w:val="18"/>
              </w:rPr>
              <w:t>дела РПДУ</w:t>
            </w:r>
          </w:p>
          <w:p w:rsidR="00674066" w:rsidRPr="00905D54" w:rsidRDefault="00674066" w:rsidP="001B1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74066" w:rsidRPr="00905D54" w:rsidRDefault="00905D54" w:rsidP="002B6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90B94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№ 12 (РПДУ)</w:t>
            </w:r>
            <w:proofErr w:type="gramStart"/>
            <w:r w:rsidRPr="00905D54">
              <w:rPr>
                <w:b/>
                <w:sz w:val="18"/>
                <w:szCs w:val="18"/>
              </w:rPr>
              <w:t>,л</w:t>
            </w:r>
            <w:proofErr w:type="gramEnd"/>
            <w:r w:rsidRPr="00905D54">
              <w:rPr>
                <w:b/>
                <w:sz w:val="18"/>
                <w:szCs w:val="18"/>
              </w:rPr>
              <w:t xml:space="preserve">аборатория УС </w:t>
            </w:r>
          </w:p>
          <w:p w:rsidR="00905D54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bookmarkStart w:id="7" w:name="_GoBack"/>
            <w:bookmarkEnd w:id="7"/>
            <w:r w:rsidRPr="00905D54">
              <w:rPr>
                <w:b/>
                <w:sz w:val="18"/>
                <w:szCs w:val="18"/>
              </w:rPr>
              <w:t>о</w:t>
            </w:r>
            <w:r w:rsidRPr="00905D54">
              <w:rPr>
                <w:b/>
                <w:sz w:val="18"/>
                <w:szCs w:val="18"/>
              </w:rPr>
              <w:t>т</w:t>
            </w:r>
            <w:r w:rsidRPr="00905D54">
              <w:rPr>
                <w:b/>
                <w:sz w:val="18"/>
                <w:szCs w:val="18"/>
              </w:rPr>
              <w:t>дела РПДУ</w:t>
            </w:r>
          </w:p>
          <w:p w:rsidR="00674066" w:rsidRPr="00905D54" w:rsidRDefault="00674066" w:rsidP="001B1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74066" w:rsidRPr="00905D54" w:rsidRDefault="00905D54" w:rsidP="002B6277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№ 12 (РПДУ),лаборатория УЭП и</w:t>
            </w:r>
            <w:proofErr w:type="gramStart"/>
            <w:r w:rsidRPr="00905D54">
              <w:rPr>
                <w:b/>
                <w:sz w:val="18"/>
                <w:szCs w:val="18"/>
              </w:rPr>
              <w:t xml:space="preserve"> О</w:t>
            </w:r>
            <w:proofErr w:type="gramEnd"/>
            <w:r w:rsidRPr="00905D54">
              <w:rPr>
                <w:b/>
                <w:sz w:val="18"/>
                <w:szCs w:val="18"/>
              </w:rPr>
              <w:t xml:space="preserve"> отдела РПДУ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74066" w:rsidRPr="00905D54" w:rsidRDefault="00905D54" w:rsidP="002B6277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№ 5 (АФУ)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74066" w:rsidRPr="00905D54" w:rsidRDefault="00905D54" w:rsidP="002B6277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№ 6 (АСУ)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74066" w:rsidRPr="00905D54" w:rsidRDefault="00905D54" w:rsidP="002B6277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№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74066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комплексов и</w:t>
            </w:r>
            <w:r w:rsidR="00674066">
              <w:rPr>
                <w:b/>
                <w:sz w:val="18"/>
                <w:szCs w:val="18"/>
              </w:rPr>
              <w:t xml:space="preserve"> систем специального назначения</w:t>
            </w:r>
          </w:p>
          <w:p w:rsidR="00674066" w:rsidRPr="00905D54" w:rsidRDefault="00905D54" w:rsidP="002B6277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(№ 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2B6277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74066" w:rsidRPr="00905D54" w:rsidRDefault="00905D54" w:rsidP="002B6277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перспективных иссл</w:t>
            </w:r>
            <w:r w:rsidRPr="00905D54">
              <w:rPr>
                <w:b/>
                <w:sz w:val="18"/>
                <w:szCs w:val="18"/>
              </w:rPr>
              <w:t>е</w:t>
            </w:r>
            <w:r w:rsidRPr="00905D54">
              <w:rPr>
                <w:b/>
                <w:sz w:val="18"/>
                <w:szCs w:val="18"/>
              </w:rPr>
              <w:t>дований и разработок (№ 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3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2B6277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74066" w:rsidRDefault="00905D54" w:rsidP="002B6277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правового обеспеч</w:t>
            </w:r>
            <w:r w:rsidRPr="00905D54">
              <w:rPr>
                <w:b/>
                <w:sz w:val="18"/>
                <w:szCs w:val="18"/>
              </w:rPr>
              <w:t>е</w:t>
            </w:r>
            <w:r w:rsidRPr="00905D54">
              <w:rPr>
                <w:b/>
                <w:sz w:val="18"/>
                <w:szCs w:val="18"/>
              </w:rPr>
              <w:t>ния и договорной работы</w:t>
            </w:r>
          </w:p>
          <w:p w:rsidR="00674066" w:rsidRPr="00905D54" w:rsidRDefault="00905D54" w:rsidP="002B6277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(№ 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снабжения и внешней кооперации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хозяйственного обе</w:t>
            </w:r>
            <w:r w:rsidRPr="00905D54">
              <w:rPr>
                <w:b/>
                <w:sz w:val="18"/>
                <w:szCs w:val="18"/>
              </w:rPr>
              <w:t>с</w:t>
            </w:r>
            <w:r w:rsidRPr="00905D54">
              <w:rPr>
                <w:b/>
                <w:sz w:val="18"/>
                <w:szCs w:val="18"/>
              </w:rPr>
              <w:t>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Отдел аппаратного програ</w:t>
            </w:r>
            <w:r w:rsidRPr="00905D54">
              <w:rPr>
                <w:b/>
                <w:sz w:val="18"/>
                <w:szCs w:val="18"/>
              </w:rPr>
              <w:t>м</w:t>
            </w:r>
            <w:r w:rsidRPr="00905D54">
              <w:rPr>
                <w:b/>
                <w:sz w:val="18"/>
                <w:szCs w:val="18"/>
              </w:rPr>
              <w:t>мирования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b/>
                <w:sz w:val="18"/>
                <w:szCs w:val="18"/>
              </w:rPr>
            </w:pPr>
            <w:r w:rsidRPr="00905D54">
              <w:rPr>
                <w:b/>
                <w:sz w:val="18"/>
                <w:szCs w:val="18"/>
              </w:rPr>
              <w:t>Технический 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05D54" w:rsidRPr="00300B23" w:rsidTr="004654AF">
        <w:tc>
          <w:tcPr>
            <w:tcW w:w="959" w:type="dxa"/>
            <w:shd w:val="clear" w:color="auto" w:fill="auto"/>
            <w:vAlign w:val="center"/>
          </w:tcPr>
          <w:p w:rsid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5D54" w:rsidRPr="00905D54" w:rsidRDefault="00905D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стандартизации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5D54" w:rsidRDefault="00905D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300B23" w:rsidRDefault="0065289A" w:rsidP="009A1326">
      <w:pPr>
        <w:rPr>
          <w:sz w:val="18"/>
          <w:szCs w:val="18"/>
        </w:rPr>
      </w:pPr>
    </w:p>
    <w:p w:rsidR="00936F48" w:rsidRPr="00300B23" w:rsidRDefault="00936F48" w:rsidP="00936F48">
      <w:r w:rsidRPr="00300B23">
        <w:lastRenderedPageBreak/>
        <w:t>Дата составления:</w:t>
      </w:r>
      <w:r w:rsidRPr="00300B23">
        <w:rPr>
          <w:rStyle w:val="a9"/>
        </w:rPr>
        <w:t xml:space="preserve"> </w:t>
      </w:r>
      <w:r w:rsidRPr="00300B23">
        <w:rPr>
          <w:rStyle w:val="a9"/>
        </w:rPr>
        <w:fldChar w:fldCharType="begin"/>
      </w:r>
      <w:r w:rsidRPr="00300B23">
        <w:rPr>
          <w:rStyle w:val="a9"/>
        </w:rPr>
        <w:instrText xml:space="preserve"> DOCVARIABLE fill_date \* MERGEFORMAT </w:instrText>
      </w:r>
      <w:r w:rsidRPr="00300B23">
        <w:rPr>
          <w:rStyle w:val="a9"/>
        </w:rPr>
        <w:fldChar w:fldCharType="separate"/>
      </w:r>
      <w:r w:rsidR="00905D54">
        <w:rPr>
          <w:rStyle w:val="a9"/>
        </w:rPr>
        <w:t>20.09.2018</w:t>
      </w:r>
      <w:r w:rsidRPr="00300B23">
        <w:rPr>
          <w:rStyle w:val="a9"/>
        </w:rPr>
        <w:fldChar w:fldCharType="end"/>
      </w:r>
      <w:r w:rsidRPr="00300B23">
        <w:rPr>
          <w:rStyle w:val="a9"/>
        </w:rPr>
        <w:t> </w:t>
      </w:r>
    </w:p>
    <w:p w:rsidR="004654AF" w:rsidRDefault="004654AF" w:rsidP="009D6532"/>
    <w:p w:rsidR="00F6274C" w:rsidRDefault="00F6274C" w:rsidP="009D6532"/>
    <w:p w:rsidR="00F6274C" w:rsidRPr="00300B23" w:rsidRDefault="00F6274C" w:rsidP="009D6532"/>
    <w:p w:rsidR="00DC1A91" w:rsidRPr="00300B23" w:rsidRDefault="00DC1A91" w:rsidP="00DC1A91"/>
    <w:sectPr w:rsidR="00DC1A91" w:rsidRPr="00300B23" w:rsidSect="0002033E">
      <w:footerReference w:type="default" r:id="rId7"/>
      <w:footerReference w:type="firs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94" w:rsidRDefault="00236294" w:rsidP="00300B23">
      <w:r>
        <w:separator/>
      </w:r>
    </w:p>
  </w:endnote>
  <w:endnote w:type="continuationSeparator" w:id="0">
    <w:p w:rsidR="00236294" w:rsidRDefault="00236294" w:rsidP="0030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3" w:rsidRDefault="00300B23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90B94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90B94">
      <w:rPr>
        <w:b/>
        <w:bCs/>
        <w:noProof/>
      </w:rPr>
      <w:t>5</w:t>
    </w:r>
    <w:r>
      <w:rPr>
        <w:b/>
        <w:bCs/>
        <w:szCs w:val="24"/>
      </w:rPr>
      <w:fldChar w:fldCharType="end"/>
    </w:r>
  </w:p>
  <w:p w:rsidR="00300B23" w:rsidRPr="00300B23" w:rsidRDefault="00300B23">
    <w:pPr>
      <w:pStyle w:val="ad"/>
      <w:rPr>
        <w:lang w:val="en-US"/>
      </w:rPr>
    </w:pPr>
    <w:r>
      <w:t xml:space="preserve">Раздел </w:t>
    </w:r>
    <w:r>
      <w:rPr>
        <w:lang w:val="en-US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3" w:rsidRDefault="00300B23">
    <w:pPr>
      <w:pStyle w:val="ad"/>
    </w:pPr>
    <w:r>
      <w:t>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94" w:rsidRDefault="00236294" w:rsidP="00300B23">
      <w:r>
        <w:separator/>
      </w:r>
    </w:p>
  </w:footnote>
  <w:footnote w:type="continuationSeparator" w:id="0">
    <w:p w:rsidR="00236294" w:rsidRDefault="00236294" w:rsidP="0030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9"/>
    <w:docVar w:name="ceh_info" w:val="Открытое акционерное общество «Научно-технический институт «Радиосвязь"/>
    <w:docVar w:name="close_doc_flag" w:val="0"/>
    <w:docVar w:name="doc_name" w:val="Документ19"/>
    <w:docVar w:name="doc_type" w:val="5"/>
    <w:docVar w:name="fill_date" w:val="20.09.2018"/>
    <w:docVar w:name="org_guid" w:val="29C9EDC0A78441848689E4936A31F490"/>
    <w:docVar w:name="org_id" w:val="310"/>
    <w:docVar w:name="org_name" w:val="     "/>
    <w:docVar w:name="pers_guids" w:val="72E56394D7AC40718299E8CCE8E9488B@046-463-315-55"/>
    <w:docVar w:name="pers_snils" w:val="72E56394D7AC40718299E8CCE8E9488B@046-463-315-55"/>
    <w:docVar w:name="rbtd_name" w:val="Открытое акционерное общество «Научно-технический институт «Радиосвязь"/>
    <w:docVar w:name="step_test" w:val="6"/>
    <w:docVar w:name="sv_docs" w:val="1"/>
  </w:docVars>
  <w:rsids>
    <w:rsidRoot w:val="00905D54"/>
    <w:rsid w:val="0002033E"/>
    <w:rsid w:val="000C5130"/>
    <w:rsid w:val="000D3760"/>
    <w:rsid w:val="000F0714"/>
    <w:rsid w:val="00196135"/>
    <w:rsid w:val="001A7AC3"/>
    <w:rsid w:val="001B19D8"/>
    <w:rsid w:val="00236294"/>
    <w:rsid w:val="00237B32"/>
    <w:rsid w:val="002743B5"/>
    <w:rsid w:val="002761BA"/>
    <w:rsid w:val="002B6277"/>
    <w:rsid w:val="00300B23"/>
    <w:rsid w:val="003A1C01"/>
    <w:rsid w:val="003A2259"/>
    <w:rsid w:val="003C3080"/>
    <w:rsid w:val="003C79E5"/>
    <w:rsid w:val="003F4B55"/>
    <w:rsid w:val="00450E3E"/>
    <w:rsid w:val="004654AF"/>
    <w:rsid w:val="00476336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0B94"/>
    <w:rsid w:val="005F64E6"/>
    <w:rsid w:val="0065289A"/>
    <w:rsid w:val="00665225"/>
    <w:rsid w:val="0067226F"/>
    <w:rsid w:val="00674066"/>
    <w:rsid w:val="006E4DFC"/>
    <w:rsid w:val="00725C51"/>
    <w:rsid w:val="007B52B5"/>
    <w:rsid w:val="00820552"/>
    <w:rsid w:val="008B022C"/>
    <w:rsid w:val="00905D54"/>
    <w:rsid w:val="00936F48"/>
    <w:rsid w:val="009647F7"/>
    <w:rsid w:val="009A1326"/>
    <w:rsid w:val="009D6532"/>
    <w:rsid w:val="00A026A4"/>
    <w:rsid w:val="00AB4582"/>
    <w:rsid w:val="00AC4744"/>
    <w:rsid w:val="00AF1EDF"/>
    <w:rsid w:val="00B12F45"/>
    <w:rsid w:val="00B2089E"/>
    <w:rsid w:val="00B3448B"/>
    <w:rsid w:val="00B874F5"/>
    <w:rsid w:val="00BA560A"/>
    <w:rsid w:val="00C0355B"/>
    <w:rsid w:val="00C320DC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4BDE"/>
    <w:rsid w:val="00F262EE"/>
    <w:rsid w:val="00F6274C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0B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00B23"/>
    <w:rPr>
      <w:sz w:val="24"/>
    </w:rPr>
  </w:style>
  <w:style w:type="paragraph" w:styleId="ad">
    <w:name w:val="footer"/>
    <w:basedOn w:val="a"/>
    <w:link w:val="ae"/>
    <w:uiPriority w:val="99"/>
    <w:rsid w:val="00300B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00B23"/>
    <w:rPr>
      <w:sz w:val="24"/>
    </w:rPr>
  </w:style>
  <w:style w:type="paragraph" w:styleId="af">
    <w:name w:val="Balloon Text"/>
    <w:basedOn w:val="a"/>
    <w:link w:val="af0"/>
    <w:rsid w:val="00300B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0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0B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00B23"/>
    <w:rPr>
      <w:sz w:val="24"/>
    </w:rPr>
  </w:style>
  <w:style w:type="paragraph" w:styleId="ad">
    <w:name w:val="footer"/>
    <w:basedOn w:val="a"/>
    <w:link w:val="ae"/>
    <w:uiPriority w:val="99"/>
    <w:rsid w:val="00300B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00B23"/>
    <w:rPr>
      <w:sz w:val="24"/>
    </w:rPr>
  </w:style>
  <w:style w:type="paragraph" w:styleId="af">
    <w:name w:val="Balloon Text"/>
    <w:basedOn w:val="a"/>
    <w:link w:val="af0"/>
    <w:rsid w:val="00300B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0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arm2</dc:creator>
  <cp:keywords/>
  <dc:description/>
  <cp:lastModifiedBy>Шевелева Мария Николаевна</cp:lastModifiedBy>
  <cp:revision>11</cp:revision>
  <cp:lastPrinted>2018-09-24T09:07:00Z</cp:lastPrinted>
  <dcterms:created xsi:type="dcterms:W3CDTF">2018-09-22T09:57:00Z</dcterms:created>
  <dcterms:modified xsi:type="dcterms:W3CDTF">2018-10-18T11:09:00Z</dcterms:modified>
</cp:coreProperties>
</file>